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АПЛИКАЦИЈА</w:t>
      </w:r>
    </w:p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 xml:space="preserve">за учество на Тренинг за </w:t>
      </w:r>
      <w:r w:rsidR="002C16AD">
        <w:rPr>
          <w:rFonts w:asciiTheme="minorHAnsi" w:hAnsiTheme="minorHAnsi" w:cstheme="minorHAnsi"/>
          <w:lang w:val="mk-MK"/>
        </w:rPr>
        <w:t>М</w:t>
      </w:r>
      <w:r w:rsidRPr="0052554C">
        <w:rPr>
          <w:rFonts w:asciiTheme="minorHAnsi" w:hAnsiTheme="minorHAnsi" w:cstheme="minorHAnsi"/>
        </w:rPr>
        <w:t>ировно образование</w:t>
      </w:r>
    </w:p>
    <w:p w:rsidR="0052554C" w:rsidRDefault="00AE4534" w:rsidP="0052554C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21.08.2015 до 27.08.2015</w:t>
      </w:r>
    </w:p>
    <w:p w:rsidR="00AE4534" w:rsidRPr="00AE4534" w:rsidRDefault="00AE4534" w:rsidP="0052554C">
      <w:pPr>
        <w:pStyle w:val="Title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Куќа на уметноста, Кичево</w:t>
      </w:r>
    </w:p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1.</w:t>
      </w:r>
      <w:r w:rsidRPr="0052554C">
        <w:rPr>
          <w:rFonts w:asciiTheme="minorHAnsi" w:hAnsiTheme="minorHAnsi" w:cstheme="minorHAnsi"/>
        </w:rPr>
        <w:tab/>
        <w:t>ЛИЧНИ ПОДАТОЦИ: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Презиме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Име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Пол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Дата на раѓање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Контакт адреса (место, поштенски број, улица и број)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AE4534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Телефон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Default="0052554C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  <w:lang w:val="mk-MK"/>
        </w:rPr>
      </w:pPr>
      <w:r w:rsidRPr="0052554C">
        <w:rPr>
          <w:rFonts w:asciiTheme="minorHAnsi" w:hAnsiTheme="minorHAnsi" w:cstheme="minorHAnsi"/>
        </w:rPr>
        <w:t>Е-маил</w:t>
      </w:r>
    </w:p>
    <w:p w:rsidR="009F33A9" w:rsidRDefault="009F33A9" w:rsidP="009F33A9">
      <w:pPr>
        <w:pStyle w:val="ListParagraph"/>
        <w:rPr>
          <w:rFonts w:asciiTheme="minorHAnsi" w:hAnsiTheme="minorHAnsi" w:cstheme="minorHAnsi"/>
          <w:lang w:val="mk-MK"/>
        </w:rPr>
      </w:pPr>
    </w:p>
    <w:p w:rsidR="009F33A9" w:rsidRDefault="009F33A9" w:rsidP="009F33A9">
      <w:pPr>
        <w:pStyle w:val="Title"/>
        <w:numPr>
          <w:ilvl w:val="0"/>
          <w:numId w:val="15"/>
        </w:numPr>
        <w:jc w:val="lef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Вработен/а во училиштето </w:t>
      </w:r>
    </w:p>
    <w:p w:rsidR="009F33A9" w:rsidRPr="009F33A9" w:rsidRDefault="009F33A9" w:rsidP="009F33A9">
      <w:pPr>
        <w:pStyle w:val="Title"/>
        <w:ind w:left="720"/>
        <w:jc w:val="left"/>
        <w:rPr>
          <w:rFonts w:asciiTheme="minorHAnsi" w:hAnsiTheme="minorHAnsi" w:cstheme="minorHAnsi"/>
          <w:lang w:val="mk-MK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2.</w:t>
      </w:r>
      <w:r w:rsidRPr="0052554C">
        <w:rPr>
          <w:rFonts w:asciiTheme="minorHAnsi" w:hAnsiTheme="minorHAnsi" w:cstheme="minorHAnsi"/>
        </w:rPr>
        <w:tab/>
        <w:t xml:space="preserve">ТВОЈАТА УЛОГА И АКТИВНОСТ ВО И НАДВОР ОД УЧИЛИШТЕТО  (на кое поле работиш, предмет </w:t>
      </w:r>
      <w:r w:rsidRPr="0052554C">
        <w:rPr>
          <w:rFonts w:asciiTheme="minorHAnsi" w:hAnsiTheme="minorHAnsi" w:cstheme="minorHAnsi"/>
          <w:lang w:val="mk-MK"/>
        </w:rPr>
        <w:t xml:space="preserve">кој го </w:t>
      </w:r>
      <w:r w:rsidRPr="0052554C">
        <w:rPr>
          <w:rFonts w:asciiTheme="minorHAnsi" w:hAnsiTheme="minorHAnsi" w:cstheme="minorHAnsi"/>
        </w:rPr>
        <w:t>предаваш, колку од твоето работно време си вработен/а во школото, кои се твоите цели и мотиви)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3.</w:t>
      </w:r>
      <w:r w:rsidRPr="0052554C">
        <w:rPr>
          <w:rFonts w:asciiTheme="minorHAnsi" w:hAnsiTheme="minorHAnsi" w:cstheme="minorHAnsi"/>
        </w:rPr>
        <w:tab/>
        <w:t xml:space="preserve">ШТО ТЕ МОТИВИРА ДА СЕ ПРИЈАВИШ И ШТО ОЧЕКУВАШ ДЕКА ЌЕ ДОБИЕШ СО УЧЕСТВОТО И РАБОТЕЊЕТО НА ОВОЈ ПРОЕКТ? 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4.</w:t>
      </w:r>
      <w:r w:rsidRPr="0052554C">
        <w:rPr>
          <w:rFonts w:asciiTheme="minorHAnsi" w:hAnsiTheme="minorHAnsi" w:cstheme="minorHAnsi"/>
        </w:rPr>
        <w:tab/>
        <w:t>НА КОЈ НАЧИН МИСЛИШ</w:t>
      </w:r>
      <w:r w:rsidRPr="0052554C">
        <w:rPr>
          <w:rFonts w:asciiTheme="minorHAnsi" w:hAnsiTheme="minorHAnsi" w:cstheme="minorHAnsi"/>
          <w:lang w:val="mk-MK"/>
        </w:rPr>
        <w:t xml:space="preserve"> </w:t>
      </w:r>
      <w:r w:rsidRPr="0052554C">
        <w:rPr>
          <w:rFonts w:asciiTheme="minorHAnsi" w:hAnsiTheme="minorHAnsi" w:cstheme="minorHAnsi"/>
        </w:rPr>
        <w:t>ДЕКА ЌЕ ПРИДОНЕСЕШ ВО РАБОТАТА НА ТВОЕТО УЧИЛИШТЕ ИЛИ СРЕДИНАТА ВО КОЈА ЖИВЕЕШ ПО ТВОЕТО УЧЕСТВУВАЊЕ НА ОВ</w:t>
      </w:r>
      <w:r w:rsidRPr="0052554C">
        <w:rPr>
          <w:rFonts w:asciiTheme="minorHAnsi" w:hAnsiTheme="minorHAnsi" w:cstheme="minorHAnsi"/>
          <w:lang w:val="mk-MK"/>
        </w:rPr>
        <w:t>ОЈ ТРЕНИНГ</w:t>
      </w:r>
      <w:r w:rsidRPr="0052554C">
        <w:rPr>
          <w:rFonts w:asciiTheme="minorHAnsi" w:hAnsiTheme="minorHAnsi" w:cstheme="minorHAnsi"/>
        </w:rPr>
        <w:t>?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5.</w:t>
      </w:r>
      <w:r w:rsidRPr="0052554C">
        <w:rPr>
          <w:rFonts w:asciiTheme="minorHAnsi" w:hAnsiTheme="minorHAnsi" w:cstheme="minorHAnsi"/>
        </w:rPr>
        <w:tab/>
        <w:t>ДАЛИ ДО СЕГА СИ УЧЕСТВУВАЛ/А НА МИРОВНИ СЕМИНАРИ, ТРЕНИНЗИ, РАБОТИЛНИЦИ, КОНФЕРЕНЦИИ (ако ДА, те молиме наведи на кои и кога)?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AE4534" w:rsidP="0052554C">
      <w:pPr>
        <w:pStyle w:val="Title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 xml:space="preserve">НАВЕДИ НЕКОЛКУ </w:t>
      </w:r>
      <w:r w:rsidR="0052554C" w:rsidRPr="0052554C">
        <w:rPr>
          <w:rFonts w:asciiTheme="minorHAnsi" w:hAnsiTheme="minorHAnsi" w:cstheme="minorHAnsi"/>
        </w:rPr>
        <w:t>ТЕМИ ОД ОБЛАСТА НА МИРОВНОТО ОБРАЗОВАНИЕ КОИ НАЈМНОГУ ТЕ ИНТЕР</w:t>
      </w:r>
      <w:r>
        <w:rPr>
          <w:rFonts w:asciiTheme="minorHAnsi" w:hAnsiTheme="minorHAnsi" w:cstheme="minorHAnsi"/>
        </w:rPr>
        <w:t>ЕСИРААТ</w:t>
      </w:r>
      <w:r>
        <w:rPr>
          <w:rFonts w:asciiTheme="minorHAnsi" w:hAnsiTheme="minorHAnsi" w:cstheme="minorHAnsi"/>
          <w:lang w:val="mk-MK"/>
        </w:rPr>
        <w:t>/ПРЕОКУПИРААТ</w:t>
      </w:r>
      <w:r w:rsidR="0052554C" w:rsidRPr="0052554C">
        <w:rPr>
          <w:rFonts w:asciiTheme="minorHAnsi" w:hAnsiTheme="minorHAnsi" w:cstheme="minorHAnsi"/>
        </w:rPr>
        <w:t>: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7.</w:t>
      </w:r>
      <w:r w:rsidRPr="0052554C">
        <w:rPr>
          <w:rFonts w:asciiTheme="minorHAnsi" w:hAnsiTheme="minorHAnsi" w:cstheme="minorHAnsi"/>
        </w:rPr>
        <w:tab/>
        <w:t>ДАЛИ</w:t>
      </w:r>
      <w:r>
        <w:rPr>
          <w:rFonts w:asciiTheme="minorHAnsi" w:hAnsiTheme="minorHAnsi" w:cstheme="minorHAnsi"/>
        </w:rPr>
        <w:t xml:space="preserve"> СИ ПОДГОТВЕН/А ПО ЗАВРШУВ</w:t>
      </w:r>
      <w:r w:rsidR="00AE4534">
        <w:rPr>
          <w:rFonts w:asciiTheme="minorHAnsi" w:hAnsiTheme="minorHAnsi" w:cstheme="minorHAnsi"/>
        </w:rPr>
        <w:t>АЊЕТО НА ТРЕНИНГОТ АКТИВНО ДА СЕ ВКЛУЧИШ ВО СПРОВЕДУВАЊЕТО</w:t>
      </w:r>
      <w:r>
        <w:rPr>
          <w:rFonts w:asciiTheme="minorHAnsi" w:hAnsiTheme="minorHAnsi" w:cstheme="minorHAnsi"/>
        </w:rPr>
        <w:t xml:space="preserve"> АКТИВНОСТИ ОД ОБЛАСТА </w:t>
      </w:r>
      <w:r w:rsidR="00AE4534">
        <w:rPr>
          <w:rFonts w:asciiTheme="minorHAnsi" w:hAnsiTheme="minorHAnsi" w:cstheme="minorHAnsi"/>
          <w:lang w:val="mk-MK"/>
        </w:rPr>
        <w:t xml:space="preserve">НА </w:t>
      </w:r>
      <w:r>
        <w:rPr>
          <w:rFonts w:asciiTheme="minorHAnsi" w:hAnsiTheme="minorHAnsi" w:cstheme="minorHAnsi"/>
        </w:rPr>
        <w:t>МИР</w:t>
      </w:r>
      <w:r w:rsidR="00AE4534">
        <w:rPr>
          <w:rFonts w:asciiTheme="minorHAnsi" w:hAnsiTheme="minorHAnsi" w:cstheme="minorHAnsi"/>
          <w:lang w:val="mk-MK"/>
        </w:rPr>
        <w:t>ОТ?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ab/>
        <w:t>ДА</w:t>
      </w:r>
      <w:r w:rsidRPr="0052554C">
        <w:rPr>
          <w:rFonts w:asciiTheme="minorHAnsi" w:hAnsiTheme="minorHAnsi" w:cstheme="minorHAnsi"/>
        </w:rPr>
        <w:tab/>
      </w:r>
      <w:r w:rsidRPr="0052554C">
        <w:rPr>
          <w:rFonts w:asciiTheme="minorHAnsi" w:hAnsiTheme="minorHAnsi" w:cstheme="minorHAnsi"/>
        </w:rPr>
        <w:tab/>
      </w:r>
      <w:r w:rsidRPr="0052554C">
        <w:rPr>
          <w:rFonts w:asciiTheme="minorHAnsi" w:hAnsiTheme="minorHAnsi" w:cstheme="minorHAnsi"/>
        </w:rPr>
        <w:tab/>
      </w:r>
      <w:r w:rsidRPr="0052554C">
        <w:rPr>
          <w:rFonts w:asciiTheme="minorHAnsi" w:hAnsiTheme="minorHAnsi" w:cstheme="minorHAnsi"/>
        </w:rPr>
        <w:tab/>
        <w:t>НЕ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8.</w:t>
      </w:r>
      <w:r w:rsidRPr="0052554C">
        <w:rPr>
          <w:rFonts w:asciiTheme="minorHAnsi" w:hAnsiTheme="minorHAnsi" w:cstheme="minorHAnsi"/>
        </w:rPr>
        <w:tab/>
        <w:t>ПОСЕБНИ ПОТРЕБИ: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•</w:t>
      </w:r>
      <w:r w:rsidRPr="0052554C">
        <w:rPr>
          <w:rFonts w:asciiTheme="minorHAnsi" w:hAnsiTheme="minorHAnsi" w:cstheme="minorHAnsi"/>
        </w:rPr>
        <w:tab/>
        <w:t>исхрана (вегетаријанска, храна без свинско месо, без риба ...)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•</w:t>
      </w:r>
      <w:r w:rsidRPr="0052554C">
        <w:rPr>
          <w:rFonts w:asciiTheme="minorHAnsi" w:hAnsiTheme="minorHAnsi" w:cstheme="minorHAnsi"/>
        </w:rPr>
        <w:tab/>
        <w:t>останати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9.</w:t>
      </w:r>
      <w:r w:rsidRPr="0052554C">
        <w:rPr>
          <w:rFonts w:asciiTheme="minorHAnsi" w:hAnsiTheme="minorHAnsi" w:cstheme="minorHAnsi"/>
        </w:rPr>
        <w:tab/>
        <w:t>КОЈ Е ТВОЈОТ МАЈЧИН ЈАЗИК?</w:t>
      </w:r>
    </w:p>
    <w:p w:rsidR="00195E0F" w:rsidRPr="0052554C" w:rsidRDefault="00195E0F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10.</w:t>
      </w:r>
      <w:r w:rsidRPr="0052554C">
        <w:rPr>
          <w:rFonts w:asciiTheme="minorHAnsi" w:hAnsiTheme="minorHAnsi" w:cstheme="minorHAnsi"/>
        </w:rPr>
        <w:tab/>
        <w:t xml:space="preserve">КОИ ОД НАБРОЈАНИТЕ ЈАЗИЦИ ГИ РАЗБИРАШ (оваа информација ни е важна поради креирање на поединечни работилници и нивното прилагодување кон групата, како и поради тоа што дел од тимот ги зборува тие јазици) </w:t>
      </w:r>
    </w:p>
    <w:p w:rsidR="0052554C" w:rsidRPr="0052554C" w:rsidRDefault="0052554C" w:rsidP="002C16AD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македонски</w:t>
      </w:r>
    </w:p>
    <w:p w:rsidR="0052554C" w:rsidRPr="0052554C" w:rsidRDefault="0052554C" w:rsidP="002C16AD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албански</w:t>
      </w:r>
    </w:p>
    <w:p w:rsidR="0052554C" w:rsidRPr="0052554C" w:rsidRDefault="0052554C" w:rsidP="002C16AD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ромски</w:t>
      </w:r>
    </w:p>
    <w:p w:rsidR="0052554C" w:rsidRPr="0052554C" w:rsidRDefault="0052554C" w:rsidP="002C16AD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српски</w:t>
      </w:r>
    </w:p>
    <w:p w:rsidR="002C16AD" w:rsidRDefault="0052554C" w:rsidP="002C16AD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lang w:val="mk-MK"/>
        </w:rPr>
      </w:pPr>
      <w:r w:rsidRPr="0052554C">
        <w:rPr>
          <w:rFonts w:asciiTheme="minorHAnsi" w:hAnsiTheme="minorHAnsi" w:cstheme="minorHAnsi"/>
        </w:rPr>
        <w:t>влашки</w:t>
      </w:r>
      <w:r w:rsidR="002C16AD">
        <w:rPr>
          <w:rFonts w:asciiTheme="minorHAnsi" w:hAnsiTheme="minorHAnsi" w:cstheme="minorHAnsi"/>
          <w:lang w:val="mk-MK"/>
        </w:rPr>
        <w:t xml:space="preserve"> </w:t>
      </w:r>
    </w:p>
    <w:p w:rsidR="002C16AD" w:rsidRDefault="002C16AD" w:rsidP="002C16AD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турски</w:t>
      </w:r>
    </w:p>
    <w:p w:rsidR="002C16AD" w:rsidRPr="002C16AD" w:rsidRDefault="002C16AD" w:rsidP="002C16AD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друг јазик, наведи кој ________________________</w:t>
      </w:r>
    </w:p>
    <w:p w:rsidR="002C16AD" w:rsidRPr="002C16AD" w:rsidRDefault="002C16AD" w:rsidP="002C16AD">
      <w:pPr>
        <w:pStyle w:val="Title"/>
        <w:ind w:left="720"/>
        <w:jc w:val="left"/>
        <w:rPr>
          <w:rFonts w:asciiTheme="minorHAnsi" w:hAnsiTheme="minorHAnsi" w:cstheme="minorHAnsi"/>
          <w:lang w:val="mk-MK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ab/>
        <w:t>Те молиме пополнетиот прашал</w:t>
      </w:r>
      <w:r>
        <w:rPr>
          <w:rFonts w:asciiTheme="minorHAnsi" w:hAnsiTheme="minorHAnsi" w:cstheme="minorHAnsi"/>
        </w:rPr>
        <w:t xml:space="preserve">ник да го доставиш најдоцна до </w:t>
      </w:r>
      <w:r w:rsidRPr="0052554C">
        <w:rPr>
          <w:rFonts w:asciiTheme="minorHAnsi" w:hAnsiTheme="minorHAnsi" w:cstheme="minorHAnsi"/>
        </w:rPr>
        <w:t>1</w:t>
      </w:r>
      <w:r w:rsidR="00964D4A">
        <w:rPr>
          <w:rFonts w:asciiTheme="minorHAnsi" w:hAnsiTheme="minorHAnsi" w:cstheme="minorHAnsi"/>
          <w:lang w:val="mk-MK"/>
        </w:rPr>
        <w:t>5</w:t>
      </w:r>
      <w:bookmarkStart w:id="0" w:name="_GoBack"/>
      <w:bookmarkEnd w:id="0"/>
      <w:r>
        <w:rPr>
          <w:rFonts w:asciiTheme="minorHAnsi" w:hAnsiTheme="minorHAnsi" w:cstheme="minorHAnsi"/>
        </w:rPr>
        <w:t>.08.201</w:t>
      </w:r>
      <w:r w:rsidR="001B7F97">
        <w:rPr>
          <w:rFonts w:asciiTheme="minorHAnsi" w:hAnsiTheme="minorHAnsi" w:cstheme="minorHAnsi"/>
        </w:rPr>
        <w:t>5</w:t>
      </w:r>
      <w:r w:rsidRPr="0052554C">
        <w:rPr>
          <w:rFonts w:asciiTheme="minorHAnsi" w:hAnsiTheme="minorHAnsi" w:cstheme="minorHAnsi"/>
        </w:rPr>
        <w:t xml:space="preserve">.на еден од следниве начини: 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-</w:t>
      </w:r>
      <w:r w:rsidRPr="0052554C">
        <w:rPr>
          <w:rFonts w:asciiTheme="minorHAnsi" w:hAnsiTheme="minorHAnsi" w:cstheme="minorHAnsi"/>
        </w:rPr>
        <w:tab/>
        <w:t>директно во Првата детска амбасада во светот МЕЃАШИ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-</w:t>
      </w:r>
      <w:r w:rsidRPr="0052554C">
        <w:rPr>
          <w:rFonts w:asciiTheme="minorHAnsi" w:hAnsiTheme="minorHAnsi" w:cstheme="minorHAnsi"/>
        </w:rPr>
        <w:tab/>
        <w:t>Е-маи</w:t>
      </w:r>
      <w:r w:rsidR="00AE4534">
        <w:rPr>
          <w:rFonts w:asciiTheme="minorHAnsi" w:hAnsiTheme="minorHAnsi" w:cstheme="minorHAnsi"/>
        </w:rPr>
        <w:t xml:space="preserve">л: </w:t>
      </w:r>
      <w:hyperlink r:id="rId6" w:history="1">
        <w:r w:rsidR="00AE4534">
          <w:rPr>
            <w:rStyle w:val="Hyperlink"/>
          </w:rPr>
          <w:t>peace</w:t>
        </w:r>
        <w:r w:rsidR="00AE4534">
          <w:rPr>
            <w:rStyle w:val="Hyperlink"/>
            <w:lang w:val="ru-RU"/>
          </w:rPr>
          <w:t>@</w:t>
        </w:r>
        <w:r w:rsidR="00AE4534">
          <w:rPr>
            <w:rStyle w:val="Hyperlink"/>
          </w:rPr>
          <w:t>childrensembassy</w:t>
        </w:r>
        <w:r w:rsidR="00AE4534">
          <w:rPr>
            <w:rStyle w:val="Hyperlink"/>
            <w:lang w:val="ru-RU"/>
          </w:rPr>
          <w:t>.</w:t>
        </w:r>
        <w:r w:rsidR="00AE4534">
          <w:rPr>
            <w:rStyle w:val="Hyperlink"/>
          </w:rPr>
          <w:t>org</w:t>
        </w:r>
        <w:r w:rsidR="00AE4534">
          <w:rPr>
            <w:rStyle w:val="Hyperlink"/>
            <w:lang w:val="ru-RU"/>
          </w:rPr>
          <w:t>.</w:t>
        </w:r>
        <w:r w:rsidR="00AE4534">
          <w:rPr>
            <w:rStyle w:val="Hyperlink"/>
          </w:rPr>
          <w:t>mk</w:t>
        </w:r>
      </w:hyperlink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</w:p>
    <w:p w:rsidR="00D63CAD" w:rsidRDefault="00D63CAD" w:rsidP="0052554C">
      <w:pPr>
        <w:pStyle w:val="Title"/>
        <w:jc w:val="left"/>
        <w:rPr>
          <w:rFonts w:asciiTheme="minorHAnsi" w:hAnsiTheme="minorHAnsi" w:cstheme="minorHAnsi"/>
        </w:rPr>
      </w:pPr>
    </w:p>
    <w:p w:rsidR="00D63CAD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Лиц</w:t>
      </w:r>
      <w:r w:rsidR="00D63CAD">
        <w:rPr>
          <w:rFonts w:asciiTheme="minorHAnsi" w:hAnsiTheme="minorHAnsi" w:cstheme="minorHAnsi"/>
        </w:rPr>
        <w:t>a</w:t>
      </w:r>
      <w:r w:rsidRPr="0052554C">
        <w:rPr>
          <w:rFonts w:asciiTheme="minorHAnsi" w:hAnsiTheme="minorHAnsi" w:cstheme="minorHAnsi"/>
        </w:rPr>
        <w:t xml:space="preserve"> за контакт: </w:t>
      </w:r>
    </w:p>
    <w:p w:rsidR="0052554C" w:rsidRPr="00AE4534" w:rsidRDefault="00AE4534" w:rsidP="0052554C">
      <w:pPr>
        <w:pStyle w:val="Title"/>
        <w:jc w:val="left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</w:rPr>
        <w:t>Гордана Пирковска Змијанац,</w:t>
      </w:r>
      <w:r w:rsidR="0052554C" w:rsidRPr="0052554C">
        <w:rPr>
          <w:rFonts w:asciiTheme="minorHAnsi" w:hAnsiTheme="minorHAnsi" w:cstheme="minorHAnsi"/>
        </w:rPr>
        <w:t xml:space="preserve"> Албулена Карага</w:t>
      </w:r>
      <w:r>
        <w:rPr>
          <w:rFonts w:asciiTheme="minorHAnsi" w:hAnsiTheme="minorHAnsi" w:cstheme="minorHAnsi"/>
          <w:lang w:val="mk-MK"/>
        </w:rPr>
        <w:t xml:space="preserve"> и Ана Битољану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Телефон</w:t>
      </w:r>
      <w:r>
        <w:rPr>
          <w:rFonts w:asciiTheme="minorHAnsi" w:hAnsiTheme="minorHAnsi" w:cstheme="minorHAnsi"/>
          <w:lang w:val="mk-MK"/>
        </w:rPr>
        <w:t>/факс</w:t>
      </w:r>
      <w:r w:rsidRPr="0052554C">
        <w:rPr>
          <w:rFonts w:asciiTheme="minorHAnsi" w:hAnsiTheme="minorHAnsi" w:cstheme="minorHAnsi"/>
        </w:rPr>
        <w:t>: + 389 02 2465316</w:t>
      </w:r>
    </w:p>
    <w:p w:rsidR="0052554C" w:rsidRPr="0052554C" w:rsidRDefault="0052554C" w:rsidP="0052554C">
      <w:pPr>
        <w:pStyle w:val="Title"/>
        <w:jc w:val="lef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 xml:space="preserve">Моб: </w:t>
      </w:r>
      <w:r w:rsidR="00776390">
        <w:rPr>
          <w:rFonts w:asciiTheme="minorHAnsi" w:hAnsiTheme="minorHAnsi" w:cstheme="minorHAnsi"/>
        </w:rPr>
        <w:t>+389 75 451 397</w:t>
      </w:r>
    </w:p>
    <w:p w:rsidR="0052554C" w:rsidRDefault="00964D4A" w:rsidP="0052554C">
      <w:pPr>
        <w:rPr>
          <w:rFonts w:ascii="Calibri" w:hAnsi="Calibri" w:cs="Calibri"/>
          <w:color w:val="1F497D"/>
          <w:sz w:val="22"/>
          <w:szCs w:val="22"/>
          <w:lang w:val="mk-MK"/>
        </w:rPr>
      </w:pPr>
      <w:hyperlink r:id="rId7" w:history="1">
        <w:r w:rsidR="0052554C">
          <w:rPr>
            <w:rStyle w:val="Hyperlink"/>
          </w:rPr>
          <w:t>peace</w:t>
        </w:r>
        <w:r w:rsidR="0052554C">
          <w:rPr>
            <w:rStyle w:val="Hyperlink"/>
            <w:lang w:val="ru-RU"/>
          </w:rPr>
          <w:t>@</w:t>
        </w:r>
        <w:r w:rsidR="0052554C">
          <w:rPr>
            <w:rStyle w:val="Hyperlink"/>
          </w:rPr>
          <w:t>childrensembassy</w:t>
        </w:r>
        <w:r w:rsidR="0052554C">
          <w:rPr>
            <w:rStyle w:val="Hyperlink"/>
            <w:lang w:val="ru-RU"/>
          </w:rPr>
          <w:t>.</w:t>
        </w:r>
        <w:r w:rsidR="0052554C">
          <w:rPr>
            <w:rStyle w:val="Hyperlink"/>
          </w:rPr>
          <w:t>org</w:t>
        </w:r>
        <w:r w:rsidR="0052554C">
          <w:rPr>
            <w:rStyle w:val="Hyperlink"/>
            <w:lang w:val="ru-RU"/>
          </w:rPr>
          <w:t>.</w:t>
        </w:r>
        <w:r w:rsidR="0052554C">
          <w:rPr>
            <w:rStyle w:val="Hyperlink"/>
          </w:rPr>
          <w:t>mk</w:t>
        </w:r>
      </w:hyperlink>
      <w:r w:rsidR="0052554C">
        <w:rPr>
          <w:lang w:val="ru-RU"/>
        </w:rPr>
        <w:br/>
      </w:r>
      <w:hyperlink r:id="rId8" w:history="1">
        <w:r w:rsidR="0052554C">
          <w:rPr>
            <w:rStyle w:val="Hyperlink"/>
          </w:rPr>
          <w:t>www</w:t>
        </w:r>
        <w:r w:rsidR="0052554C">
          <w:rPr>
            <w:rStyle w:val="Hyperlink"/>
            <w:lang w:val="ru-RU"/>
          </w:rPr>
          <w:t>.</w:t>
        </w:r>
        <w:r w:rsidR="0052554C">
          <w:rPr>
            <w:rStyle w:val="Hyperlink"/>
          </w:rPr>
          <w:t>childrensembassy</w:t>
        </w:r>
        <w:r w:rsidR="0052554C">
          <w:rPr>
            <w:rStyle w:val="Hyperlink"/>
            <w:lang w:val="ru-RU"/>
          </w:rPr>
          <w:t>.</w:t>
        </w:r>
        <w:r w:rsidR="0052554C">
          <w:rPr>
            <w:rStyle w:val="Hyperlink"/>
          </w:rPr>
          <w:t>org</w:t>
        </w:r>
        <w:r w:rsidR="0052554C">
          <w:rPr>
            <w:rStyle w:val="Hyperlink"/>
            <w:lang w:val="ru-RU"/>
          </w:rPr>
          <w:t>.</w:t>
        </w:r>
        <w:r w:rsidR="0052554C">
          <w:rPr>
            <w:rStyle w:val="Hyperlink"/>
          </w:rPr>
          <w:t>mk</w:t>
        </w:r>
      </w:hyperlink>
      <w:r w:rsidR="0052554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rPr>
          <w:rFonts w:asciiTheme="minorHAnsi" w:hAnsiTheme="minorHAnsi" w:cstheme="minorHAnsi"/>
        </w:rPr>
      </w:pPr>
    </w:p>
    <w:p w:rsidR="0052554C" w:rsidRPr="0052554C" w:rsidRDefault="0052554C" w:rsidP="0052554C">
      <w:pPr>
        <w:pStyle w:val="Title"/>
        <w:jc w:val="right"/>
        <w:rPr>
          <w:rFonts w:asciiTheme="minorHAnsi" w:hAnsiTheme="minorHAnsi" w:cstheme="minorHAnsi"/>
        </w:rPr>
      </w:pPr>
      <w:r w:rsidRPr="0052554C">
        <w:rPr>
          <w:rFonts w:asciiTheme="minorHAnsi" w:hAnsiTheme="minorHAnsi" w:cstheme="minorHAnsi"/>
        </w:rPr>
        <w:t>Благодариме</w:t>
      </w:r>
      <w:r w:rsidR="00D63CAD">
        <w:rPr>
          <w:rFonts w:asciiTheme="minorHAnsi" w:hAnsiTheme="minorHAnsi" w:cstheme="minorHAnsi"/>
        </w:rPr>
        <w:t>!</w:t>
      </w:r>
    </w:p>
    <w:p w:rsidR="00BF7347" w:rsidRPr="0052554C" w:rsidRDefault="00BF7347" w:rsidP="00BF7347">
      <w:pPr>
        <w:jc w:val="both"/>
        <w:rPr>
          <w:rFonts w:asciiTheme="minorHAnsi" w:hAnsiTheme="minorHAnsi" w:cstheme="minorHAnsi"/>
          <w:lang w:val="sl-SI"/>
        </w:rPr>
      </w:pPr>
    </w:p>
    <w:sectPr w:rsidR="00BF7347" w:rsidRPr="0052554C" w:rsidSect="00041EB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A48"/>
    <w:multiLevelType w:val="hybridMultilevel"/>
    <w:tmpl w:val="39C0EF98"/>
    <w:lvl w:ilvl="0" w:tplc="01406F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20F"/>
    <w:multiLevelType w:val="hybridMultilevel"/>
    <w:tmpl w:val="DB20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6BC"/>
    <w:multiLevelType w:val="hybridMultilevel"/>
    <w:tmpl w:val="E13EC99E"/>
    <w:lvl w:ilvl="0" w:tplc="88EC2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0E71E0"/>
    <w:multiLevelType w:val="hybridMultilevel"/>
    <w:tmpl w:val="EDC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CD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C0312"/>
    <w:multiLevelType w:val="hybridMultilevel"/>
    <w:tmpl w:val="10C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5674"/>
    <w:multiLevelType w:val="hybridMultilevel"/>
    <w:tmpl w:val="C5ECAB94"/>
    <w:lvl w:ilvl="0" w:tplc="88EC2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E85A2C"/>
    <w:multiLevelType w:val="hybridMultilevel"/>
    <w:tmpl w:val="12640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2F9A"/>
    <w:multiLevelType w:val="hybridMultilevel"/>
    <w:tmpl w:val="7EB8B694"/>
    <w:lvl w:ilvl="0" w:tplc="01406F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51229"/>
    <w:multiLevelType w:val="hybridMultilevel"/>
    <w:tmpl w:val="8A9AC876"/>
    <w:lvl w:ilvl="0" w:tplc="708E7EA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43EDB"/>
    <w:multiLevelType w:val="hybridMultilevel"/>
    <w:tmpl w:val="0C28B41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26760"/>
    <w:multiLevelType w:val="hybridMultilevel"/>
    <w:tmpl w:val="51E04F36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117D58"/>
    <w:multiLevelType w:val="hybridMultilevel"/>
    <w:tmpl w:val="D36213EE"/>
    <w:lvl w:ilvl="0" w:tplc="01406F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30799"/>
    <w:multiLevelType w:val="hybridMultilevel"/>
    <w:tmpl w:val="467EB3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15938"/>
    <w:multiLevelType w:val="hybridMultilevel"/>
    <w:tmpl w:val="17347CFE"/>
    <w:lvl w:ilvl="0" w:tplc="01406F04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221E1B"/>
    <w:multiLevelType w:val="hybridMultilevel"/>
    <w:tmpl w:val="5CE06B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C"/>
    <w:rsid w:val="00041EB9"/>
    <w:rsid w:val="000C6E7A"/>
    <w:rsid w:val="00132C21"/>
    <w:rsid w:val="00193B0C"/>
    <w:rsid w:val="00195E0F"/>
    <w:rsid w:val="001B7F97"/>
    <w:rsid w:val="00296DF2"/>
    <w:rsid w:val="002A563C"/>
    <w:rsid w:val="002C05D7"/>
    <w:rsid w:val="002C16AD"/>
    <w:rsid w:val="003A46CB"/>
    <w:rsid w:val="00443558"/>
    <w:rsid w:val="0044780B"/>
    <w:rsid w:val="00465491"/>
    <w:rsid w:val="00484D4A"/>
    <w:rsid w:val="00485DCF"/>
    <w:rsid w:val="004976C1"/>
    <w:rsid w:val="00515BE4"/>
    <w:rsid w:val="0052554C"/>
    <w:rsid w:val="00531DDA"/>
    <w:rsid w:val="00620AFE"/>
    <w:rsid w:val="006A22BA"/>
    <w:rsid w:val="006F166E"/>
    <w:rsid w:val="007162EB"/>
    <w:rsid w:val="007626C3"/>
    <w:rsid w:val="00776390"/>
    <w:rsid w:val="007A44FE"/>
    <w:rsid w:val="0080463F"/>
    <w:rsid w:val="00964D4A"/>
    <w:rsid w:val="009773EA"/>
    <w:rsid w:val="009D69AB"/>
    <w:rsid w:val="009F33A9"/>
    <w:rsid w:val="00A77244"/>
    <w:rsid w:val="00A94ED3"/>
    <w:rsid w:val="00AE1A29"/>
    <w:rsid w:val="00AE4534"/>
    <w:rsid w:val="00AF4414"/>
    <w:rsid w:val="00BF7347"/>
    <w:rsid w:val="00C41AE0"/>
    <w:rsid w:val="00C91BE2"/>
    <w:rsid w:val="00D2009A"/>
    <w:rsid w:val="00D314DB"/>
    <w:rsid w:val="00D574A0"/>
    <w:rsid w:val="00D63CAD"/>
    <w:rsid w:val="00DB2810"/>
    <w:rsid w:val="00DE771D"/>
    <w:rsid w:val="00E34AE6"/>
    <w:rsid w:val="00EA4783"/>
    <w:rsid w:val="00F21554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B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6C1"/>
    <w:rPr>
      <w:rFonts w:ascii="Verdana" w:hAnsi="Verdana" w:cs="Verdana"/>
      <w:color w:val="4E377C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4976C1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347"/>
    <w:pPr>
      <w:jc w:val="center"/>
    </w:pPr>
    <w:rPr>
      <w:rFonts w:ascii="Arial" w:hAnsi="Arial" w:cs="Arial"/>
      <w:b/>
      <w:bCs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1EB9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9F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B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6C1"/>
    <w:rPr>
      <w:rFonts w:ascii="Verdana" w:hAnsi="Verdana" w:cs="Verdana"/>
      <w:color w:val="4E377C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4976C1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347"/>
    <w:pPr>
      <w:jc w:val="center"/>
    </w:pPr>
    <w:rPr>
      <w:rFonts w:ascii="Arial" w:hAnsi="Arial" w:cs="Arial"/>
      <w:b/>
      <w:bCs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1EB9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9F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embassy.org.m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ace@childrensembassy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ce@childrensembassy.org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AppData\Local\Microsoft\Windows\Temporary%20Internet%20Files\Content.Outlook\XYAF2I76\Aplikacija%20za%20profesorite%20za%20novite%20treninzi%20za%20mirovno%20obrazova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Aplikacija za profesorite za novite treninzi za mirovno obrazovanie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Awakening - Association of Citizens for Psychological Work</vt:lpstr>
    </vt:vector>
  </TitlesOfParts>
  <Company>MicroLine Computers</Company>
  <LinksUpToDate>false</LinksUpToDate>
  <CharactersWithSpaces>2108</CharactersWithSpaces>
  <SharedDoc>false</SharedDoc>
  <HLinks>
    <vt:vector size="18" baseType="variant"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http://www.childrensembassy.org.mk/</vt:lpwstr>
      </vt:variant>
      <vt:variant>
        <vt:lpwstr/>
      </vt:variant>
      <vt:variant>
        <vt:i4>524412</vt:i4>
      </vt:variant>
      <vt:variant>
        <vt:i4>3</vt:i4>
      </vt:variant>
      <vt:variant>
        <vt:i4>0</vt:i4>
      </vt:variant>
      <vt:variant>
        <vt:i4>5</vt:i4>
      </vt:variant>
      <vt:variant>
        <vt:lpwstr>mailto:peace@childrensembassy.org.mk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mailto:peace@childrensembassy.org.mk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Awakening - Association of Citizens for Psychological Work</dc:title>
  <dc:creator>Gordana</dc:creator>
  <cp:lastModifiedBy>Gorde</cp:lastModifiedBy>
  <cp:revision>4</cp:revision>
  <cp:lastPrinted>2013-06-28T07:34:00Z</cp:lastPrinted>
  <dcterms:created xsi:type="dcterms:W3CDTF">2015-07-10T08:29:00Z</dcterms:created>
  <dcterms:modified xsi:type="dcterms:W3CDTF">2015-07-10T13:01:00Z</dcterms:modified>
</cp:coreProperties>
</file>